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2292"/>
        <w:gridCol w:w="2966"/>
        <w:gridCol w:w="2207"/>
      </w:tblGrid>
      <w:tr w:rsidR="00E93A22" w:rsidRPr="00570022" w:rsidTr="00194087">
        <w:tc>
          <w:tcPr>
            <w:tcW w:w="9576" w:type="dxa"/>
            <w:gridSpan w:val="4"/>
          </w:tcPr>
          <w:p w:rsidR="00E93A22" w:rsidRPr="00570022" w:rsidRDefault="00E93A22" w:rsidP="00E93A2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0022">
              <w:rPr>
                <w:rFonts w:ascii="Times New Roman" w:hAnsi="Times New Roman" w:cs="Times New Roman"/>
                <w:sz w:val="40"/>
                <w:szCs w:val="40"/>
              </w:rPr>
              <w:t>Ethan Corle</w:t>
            </w:r>
          </w:p>
          <w:p w:rsidR="00E93A22" w:rsidRPr="00570022" w:rsidRDefault="00E93A22" w:rsidP="00E93A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234 Teaberry Dr.</w:t>
            </w:r>
          </w:p>
          <w:p w:rsidR="00E93A22" w:rsidRPr="00570022" w:rsidRDefault="00E93A22" w:rsidP="00E93A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Philipsburg, PA 16866</w:t>
            </w:r>
          </w:p>
          <w:p w:rsidR="00E93A22" w:rsidRPr="00570022" w:rsidRDefault="00E93A22" w:rsidP="00E93A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 xml:space="preserve">(814) - 360 </w:t>
            </w:r>
            <w:r w:rsidRPr="00570022">
              <w:rPr>
                <w:rFonts w:ascii="Times New Roman" w:hAnsi="Times New Roman" w:cs="Times New Roman"/>
              </w:rPr>
              <w:t>–</w:t>
            </w:r>
            <w:r w:rsidRPr="00570022">
              <w:rPr>
                <w:rFonts w:ascii="Times New Roman" w:hAnsi="Times New Roman" w:cs="Times New Roman"/>
              </w:rPr>
              <w:t xml:space="preserve"> 7933</w:t>
            </w:r>
          </w:p>
          <w:p w:rsidR="00E93A22" w:rsidRDefault="00194087" w:rsidP="005700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elc5217@psu.edu</w:t>
            </w:r>
          </w:p>
          <w:p w:rsidR="00194087" w:rsidRPr="00570022" w:rsidRDefault="00194087" w:rsidP="005700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A22" w:rsidRPr="00570022" w:rsidTr="00194087">
        <w:trPr>
          <w:trHeight w:val="3120"/>
        </w:trPr>
        <w:tc>
          <w:tcPr>
            <w:tcW w:w="2111" w:type="dxa"/>
          </w:tcPr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70022">
              <w:rPr>
                <w:rFonts w:ascii="Times New Roman" w:hAnsi="Times New Roman" w:cs="Times New Roman"/>
                <w:b/>
                <w:u w:val="single"/>
              </w:rPr>
              <w:t>EDUCATION</w:t>
            </w: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gridSpan w:val="3"/>
          </w:tcPr>
          <w:p w:rsidR="00E93A22" w:rsidRPr="00570022" w:rsidRDefault="00E93A22" w:rsidP="00E93A22">
            <w:pPr>
              <w:tabs>
                <w:tab w:val="left" w:pos="6642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M.S., Aerospace Engineering, Expected Graduation: May 2015            GPA -.--/4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The Pennsylvania State University, University Park,</w:t>
            </w:r>
            <w:r w:rsidR="00F006AB" w:rsidRPr="00570022">
              <w:rPr>
                <w:rFonts w:ascii="Times New Roman" w:hAnsi="Times New Roman" w:cs="Times New Roman"/>
              </w:rPr>
              <w:t xml:space="preserve"> PA</w:t>
            </w:r>
          </w:p>
          <w:p w:rsidR="00F006AB" w:rsidRPr="00570022" w:rsidRDefault="00F006AB" w:rsidP="00E93A2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Advisor: Dr. Sven Schmitz</w:t>
            </w:r>
          </w:p>
          <w:p w:rsidR="00E93A22" w:rsidRPr="00194087" w:rsidRDefault="00E93A22" w:rsidP="00E93A2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B.S., Aerospace Engineering, May 2013</w:t>
            </w:r>
            <w:r w:rsidRPr="00570022">
              <w:rPr>
                <w:rFonts w:ascii="Times New Roman" w:hAnsi="Times New Roman" w:cs="Times New Roman"/>
              </w:rPr>
              <w:tab/>
            </w:r>
            <w:r w:rsidRPr="00570022">
              <w:rPr>
                <w:rFonts w:ascii="Times New Roman" w:hAnsi="Times New Roman" w:cs="Times New Roman"/>
              </w:rPr>
              <w:tab/>
            </w:r>
            <w:r w:rsidRPr="00570022">
              <w:rPr>
                <w:rFonts w:ascii="Times New Roman" w:hAnsi="Times New Roman" w:cs="Times New Roman"/>
              </w:rPr>
              <w:tab/>
            </w:r>
            <w:r w:rsidR="00570022">
              <w:rPr>
                <w:rFonts w:ascii="Times New Roman" w:hAnsi="Times New Roman" w:cs="Times New Roman"/>
              </w:rPr>
              <w:t xml:space="preserve">    </w:t>
            </w:r>
            <w:r w:rsidRPr="00570022">
              <w:rPr>
                <w:rFonts w:ascii="Times New Roman" w:hAnsi="Times New Roman" w:cs="Times New Roman"/>
              </w:rPr>
              <w:t xml:space="preserve">                 </w:t>
            </w:r>
            <w:r w:rsidRPr="00570022">
              <w:rPr>
                <w:rFonts w:ascii="Times New Roman" w:hAnsi="Times New Roman" w:cs="Times New Roman"/>
              </w:rPr>
              <w:t>GPA 3.90/4</w:t>
            </w: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 xml:space="preserve">The Pennsylvania State University, University Park, PA     </w:t>
            </w:r>
          </w:p>
          <w:p w:rsidR="00E93A22" w:rsidRPr="00194087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 xml:space="preserve">B.A., </w:t>
            </w:r>
            <w:r w:rsidRPr="00570022">
              <w:rPr>
                <w:rFonts w:ascii="Times New Roman" w:hAnsi="Times New Roman" w:cs="Times New Roman"/>
              </w:rPr>
              <w:t>Physics</w:t>
            </w:r>
            <w:r w:rsidRPr="00570022">
              <w:rPr>
                <w:rFonts w:ascii="Times New Roman" w:hAnsi="Times New Roman" w:cs="Times New Roman"/>
              </w:rPr>
              <w:t>, Applied Mathematics Minor, May 2013</w:t>
            </w:r>
            <w:r w:rsidRPr="00570022">
              <w:rPr>
                <w:rFonts w:ascii="Times New Roman" w:hAnsi="Times New Roman" w:cs="Times New Roman"/>
              </w:rPr>
              <w:tab/>
            </w:r>
            <w:r w:rsidRPr="00570022">
              <w:rPr>
                <w:rFonts w:ascii="Times New Roman" w:hAnsi="Times New Roman" w:cs="Times New Roman"/>
              </w:rPr>
              <w:tab/>
            </w:r>
            <w:r w:rsidRPr="00570022">
              <w:rPr>
                <w:rFonts w:ascii="Times New Roman" w:hAnsi="Times New Roman" w:cs="Times New Roman"/>
              </w:rPr>
              <w:t xml:space="preserve">       </w:t>
            </w:r>
            <w:r w:rsidRPr="00570022">
              <w:rPr>
                <w:rFonts w:ascii="Times New Roman" w:hAnsi="Times New Roman" w:cs="Times New Roman"/>
              </w:rPr>
              <w:t>GPA 3.97/4</w:t>
            </w: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Slippery Rock University, Slippery Rock, PA</w:t>
            </w:r>
            <w:r w:rsidRPr="00570022">
              <w:rPr>
                <w:rFonts w:ascii="Times New Roman" w:hAnsi="Times New Roman" w:cs="Times New Roman"/>
              </w:rPr>
              <w:tab/>
            </w:r>
            <w:r w:rsidRPr="00570022">
              <w:rPr>
                <w:rFonts w:ascii="Times New Roman" w:hAnsi="Times New Roman" w:cs="Times New Roman"/>
              </w:rPr>
              <w:tab/>
            </w:r>
          </w:p>
          <w:p w:rsidR="00E93A22" w:rsidRPr="00194087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570022">
              <w:rPr>
                <w:rFonts w:ascii="Times New Roman" w:hAnsi="Times New Roman" w:cs="Times New Roman"/>
                <w:b/>
              </w:rPr>
              <w:t>Relevant Courses</w:t>
            </w: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</w:rPr>
              <w:t>Aerodynamics</w:t>
            </w:r>
            <w:r w:rsidRPr="00570022">
              <w:rPr>
                <w:rFonts w:ascii="Times New Roman" w:hAnsi="Times New Roman" w:cs="Times New Roman"/>
              </w:rPr>
              <w:t xml:space="preserve">  of V/STOL Aircraft                                   </w:t>
            </w:r>
            <w:r w:rsidR="00194087">
              <w:rPr>
                <w:rFonts w:ascii="Times New Roman" w:hAnsi="Times New Roman" w:cs="Times New Roman"/>
              </w:rPr>
              <w:t xml:space="preserve"> </w:t>
            </w:r>
            <w:r w:rsidRPr="00570022">
              <w:rPr>
                <w:rFonts w:ascii="Times New Roman" w:hAnsi="Times New Roman" w:cs="Times New Roman"/>
              </w:rPr>
              <w:t xml:space="preserve">    Rotorcraft Dynamics</w:t>
            </w:r>
          </w:p>
          <w:p w:rsidR="00E93A22" w:rsidRPr="00570022" w:rsidRDefault="00E93A22" w:rsidP="001940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Introduction to Numerical Methods in Fluid Dynamics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Compressible Flow</w:t>
            </w:r>
          </w:p>
        </w:tc>
      </w:tr>
      <w:tr w:rsidR="00E93A22" w:rsidRPr="00570022" w:rsidTr="00194087">
        <w:trPr>
          <w:trHeight w:val="1160"/>
        </w:trPr>
        <w:tc>
          <w:tcPr>
            <w:tcW w:w="2111" w:type="dxa"/>
          </w:tcPr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70022">
              <w:rPr>
                <w:rFonts w:ascii="Times New Roman" w:hAnsi="Times New Roman" w:cs="Times New Roman"/>
                <w:b/>
                <w:u w:val="single"/>
              </w:rPr>
              <w:t>WORK EXPERIENCE</w:t>
            </w: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93A22" w:rsidRPr="00570022" w:rsidRDefault="00E93A22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006AB" w:rsidRPr="00570022" w:rsidRDefault="00F006AB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006AB" w:rsidRPr="00570022" w:rsidRDefault="00F006AB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006AB" w:rsidRPr="00570022" w:rsidRDefault="00F006AB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006AB" w:rsidRPr="00570022" w:rsidRDefault="00F006AB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E93A22" w:rsidRPr="00570022" w:rsidRDefault="00E93A22" w:rsidP="00E93A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465" w:type="dxa"/>
            <w:gridSpan w:val="3"/>
          </w:tcPr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lastRenderedPageBreak/>
              <w:t>Graduate Research Assistant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Pennsylvania State University</w:t>
            </w:r>
            <w:r w:rsidRPr="00570022">
              <w:rPr>
                <w:rFonts w:ascii="Times New Roman" w:hAnsi="Times New Roman" w:cs="Times New Roman"/>
                <w:bCs/>
              </w:rPr>
              <w:t xml:space="preserve">, </w:t>
            </w:r>
            <w:r w:rsidRPr="00570022">
              <w:rPr>
                <w:rFonts w:ascii="Times New Roman" w:hAnsi="Times New Roman" w:cs="Times New Roman"/>
                <w:bCs/>
              </w:rPr>
              <w:t>State College, PA</w:t>
            </w:r>
            <w:r w:rsidRPr="00570022">
              <w:rPr>
                <w:rFonts w:ascii="Times New Roman" w:hAnsi="Times New Roman" w:cs="Times New Roman"/>
                <w:bCs/>
              </w:rPr>
              <w:t>; Summer 20</w:t>
            </w:r>
            <w:r w:rsidRPr="00570022">
              <w:rPr>
                <w:rFonts w:ascii="Times New Roman" w:hAnsi="Times New Roman" w:cs="Times New Roman"/>
                <w:bCs/>
              </w:rPr>
              <w:t>13-Present</w:t>
            </w:r>
          </w:p>
          <w:p w:rsidR="00E93A22" w:rsidRPr="00570022" w:rsidRDefault="00F006AB" w:rsidP="00E93A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Optimize rotorcraft on-blade active flap concepts for performance and acoustics</w:t>
            </w:r>
          </w:p>
          <w:p w:rsidR="00F006AB" w:rsidRPr="00570022" w:rsidRDefault="00F006AB" w:rsidP="00E93A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Analysis carried out through Rotorcraft Comprehensive Analysis System (RCAS)</w:t>
            </w:r>
          </w:p>
          <w:p w:rsidR="00F006AB" w:rsidRPr="00194087" w:rsidRDefault="00F006AB" w:rsidP="00F006A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</w:p>
          <w:p w:rsidR="00F006AB" w:rsidRPr="00570022" w:rsidRDefault="00F006AB" w:rsidP="00F0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t>Undergraduate Research Assistant</w:t>
            </w:r>
          </w:p>
          <w:p w:rsidR="00F006AB" w:rsidRPr="00570022" w:rsidRDefault="00F006AB" w:rsidP="00F0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Pennsylvania State University, State College, PA; </w:t>
            </w:r>
            <w:r w:rsidRPr="00570022">
              <w:rPr>
                <w:rFonts w:ascii="Times New Roman" w:hAnsi="Times New Roman" w:cs="Times New Roman"/>
                <w:bCs/>
              </w:rPr>
              <w:t>2012-2013 Academic Year</w:t>
            </w:r>
          </w:p>
          <w:p w:rsidR="00F006AB" w:rsidRPr="00570022" w:rsidRDefault="00F006AB" w:rsidP="00F006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Designed and built scaled 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broadhead</w:t>
            </w:r>
            <w:proofErr w:type="spellEnd"/>
            <w:r w:rsidRPr="00570022">
              <w:rPr>
                <w:rFonts w:ascii="Times New Roman" w:hAnsi="Times New Roman" w:cs="Times New Roman"/>
                <w:bCs/>
              </w:rPr>
              <w:t xml:space="preserve"> arrow </w:t>
            </w:r>
            <w:bookmarkStart w:id="0" w:name="_GoBack"/>
            <w:bookmarkEnd w:id="0"/>
            <w:r w:rsidRPr="00570022">
              <w:rPr>
                <w:rFonts w:ascii="Times New Roman" w:hAnsi="Times New Roman" w:cs="Times New Roman"/>
                <w:bCs/>
              </w:rPr>
              <w:t>models</w:t>
            </w:r>
          </w:p>
          <w:p w:rsidR="00F006AB" w:rsidRPr="00570022" w:rsidRDefault="00F006AB" w:rsidP="00F006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Carried out water channel testing of various configurations</w:t>
            </w:r>
          </w:p>
          <w:p w:rsidR="00F006AB" w:rsidRPr="00194087" w:rsidRDefault="00F006AB" w:rsidP="00F006A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t>NASA Intern</w:t>
            </w:r>
            <w:r w:rsidRPr="00570022">
              <w:rPr>
                <w:rFonts w:ascii="Times New Roman" w:hAnsi="Times New Roman" w:cs="Times New Roman"/>
                <w:bCs/>
              </w:rPr>
              <w:t>,</w:t>
            </w:r>
            <w:r w:rsidRPr="00570022">
              <w:rPr>
                <w:rFonts w:ascii="Times New Roman" w:hAnsi="Times New Roman" w:cs="Times New Roman"/>
                <w:b/>
                <w:bCs/>
              </w:rPr>
              <w:t xml:space="preserve"> Marshall Space Flight Center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Huntsville, AL; Summer 2012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Performed acoustic finite element simulations on various geometries to predict natural frequencies and mode shapes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Investigated transfer functions for acoustic 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senselines</w:t>
            </w:r>
            <w:proofErr w:type="spellEnd"/>
          </w:p>
          <w:p w:rsidR="00F006AB" w:rsidRPr="00194087" w:rsidRDefault="00F006AB" w:rsidP="00F006A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t>Undergraduate Research Assistant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University of Maryland, College Park, MD; Summer 2011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Materials Research Science and Engineering Centers program in condensed matter physics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Implemented various optical measurement techniques to examine surface states on the topological insulator bismuth 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selenide</w:t>
            </w:r>
            <w:proofErr w:type="spellEnd"/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Presented in both oral and poster presentation sessions</w:t>
            </w:r>
          </w:p>
          <w:p w:rsidR="00F006AB" w:rsidRPr="00194087" w:rsidRDefault="00F006AB" w:rsidP="00F006A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t>Undergraduate Research Assistant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Slippery Rock University, Slippery Rock, PA; 2010-2011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Conducted research on colloid structures via computer simulation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Presented results at Slippery Rock student symposium and APS March 2011 meeting in Dallas, TX</w:t>
            </w:r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lastRenderedPageBreak/>
              <w:t>Tutor</w:t>
            </w:r>
            <w:r w:rsidRPr="00570022">
              <w:rPr>
                <w:rFonts w:ascii="Times New Roman" w:hAnsi="Times New Roman" w:cs="Times New Roman"/>
                <w:bCs/>
              </w:rPr>
              <w:t>,</w:t>
            </w:r>
            <w:r w:rsidRPr="00570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PSUKnowHow</w:t>
            </w:r>
            <w:proofErr w:type="spellEnd"/>
          </w:p>
          <w:p w:rsidR="00E93A22" w:rsidRPr="00570022" w:rsidRDefault="00E93A22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State College, PA, 2011-</w:t>
            </w:r>
            <w:r w:rsidR="00CB749D" w:rsidRPr="00570022">
              <w:rPr>
                <w:rFonts w:ascii="Times New Roman" w:hAnsi="Times New Roman" w:cs="Times New Roman"/>
                <w:bCs/>
              </w:rPr>
              <w:t>2013</w:t>
            </w:r>
          </w:p>
          <w:p w:rsidR="00E93A22" w:rsidRPr="00570022" w:rsidRDefault="00E93A22" w:rsidP="00E93A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Meet with students individually for a variety of mathematics, physics, and engineering courses.</w:t>
            </w:r>
          </w:p>
          <w:p w:rsidR="00E93A22" w:rsidRPr="00194087" w:rsidRDefault="00E93A22" w:rsidP="001940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Further developed communication abilities </w:t>
            </w:r>
          </w:p>
          <w:p w:rsidR="00194087" w:rsidRPr="00570022" w:rsidRDefault="00194087" w:rsidP="00194087">
            <w:pPr>
              <w:pStyle w:val="ListParagraph"/>
              <w:autoSpaceDE w:val="0"/>
              <w:autoSpaceDN w:val="0"/>
              <w:adjustRightInd w:val="0"/>
              <w:spacing w:after="4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B749D" w:rsidRPr="00570022" w:rsidTr="00194087">
        <w:trPr>
          <w:trHeight w:val="755"/>
        </w:trPr>
        <w:tc>
          <w:tcPr>
            <w:tcW w:w="2111" w:type="dxa"/>
          </w:tcPr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70022">
              <w:rPr>
                <w:rFonts w:ascii="Times New Roman" w:hAnsi="Times New Roman" w:cs="Times New Roman"/>
                <w:b/>
                <w:u w:val="single"/>
              </w:rPr>
              <w:lastRenderedPageBreak/>
              <w:t>COMPUTER SKILLS</w:t>
            </w:r>
          </w:p>
          <w:p w:rsidR="00CB749D" w:rsidRPr="00570022" w:rsidRDefault="00CB749D" w:rsidP="00E93A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92" w:type="dxa"/>
          </w:tcPr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RCAS</w:t>
            </w:r>
          </w:p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Nastran/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Patran</w:t>
            </w:r>
            <w:proofErr w:type="spellEnd"/>
          </w:p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Linux</w:t>
            </w:r>
          </w:p>
        </w:tc>
        <w:tc>
          <w:tcPr>
            <w:tcW w:w="2966" w:type="dxa"/>
          </w:tcPr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OVERFLOW</w:t>
            </w:r>
          </w:p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HTML/CSS</w:t>
            </w:r>
          </w:p>
          <w:p w:rsidR="00CB749D" w:rsidRPr="00570022" w:rsidRDefault="00CB749D" w:rsidP="00CB7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MATLAB</w:t>
            </w:r>
          </w:p>
        </w:tc>
        <w:tc>
          <w:tcPr>
            <w:tcW w:w="2207" w:type="dxa"/>
          </w:tcPr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COMSOL</w:t>
            </w:r>
          </w:p>
          <w:p w:rsidR="00CB749D" w:rsidRPr="00570022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SolidWorks</w:t>
            </w:r>
            <w:proofErr w:type="spellEnd"/>
          </w:p>
          <w:p w:rsidR="00CB749D" w:rsidRDefault="00CB749D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Mathematica</w:t>
            </w:r>
            <w:proofErr w:type="spellEnd"/>
          </w:p>
          <w:p w:rsidR="00194087" w:rsidRPr="00570022" w:rsidRDefault="00194087" w:rsidP="00E9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749D" w:rsidRPr="00570022" w:rsidTr="00194087">
        <w:trPr>
          <w:trHeight w:val="3230"/>
        </w:trPr>
        <w:tc>
          <w:tcPr>
            <w:tcW w:w="2111" w:type="dxa"/>
          </w:tcPr>
          <w:p w:rsidR="00CB749D" w:rsidRPr="00570022" w:rsidRDefault="00CB749D" w:rsidP="00E93A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70022">
              <w:rPr>
                <w:rFonts w:ascii="Times New Roman" w:hAnsi="Times New Roman" w:cs="Times New Roman"/>
                <w:b/>
                <w:u w:val="single"/>
              </w:rPr>
              <w:t>AWARDS</w:t>
            </w:r>
          </w:p>
        </w:tc>
        <w:tc>
          <w:tcPr>
            <w:tcW w:w="7465" w:type="dxa"/>
            <w:gridSpan w:val="3"/>
          </w:tcPr>
          <w:p w:rsidR="00CB749D" w:rsidRPr="00570022" w:rsidRDefault="00CB749D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2013 – Penn State Aerospace</w:t>
            </w:r>
            <w:r w:rsidR="00AE2923" w:rsidRPr="00570022">
              <w:rPr>
                <w:rFonts w:ascii="Times New Roman" w:hAnsi="Times New Roman" w:cs="Times New Roman"/>
                <w:bCs/>
              </w:rPr>
              <w:t xml:space="preserve">, </w:t>
            </w:r>
            <w:r w:rsidRPr="00570022">
              <w:rPr>
                <w:rFonts w:ascii="Times New Roman" w:hAnsi="Times New Roman" w:cs="Times New Roman"/>
                <w:bCs/>
              </w:rPr>
              <w:t xml:space="preserve">Richard W. Leonhard Graduate Scholarship </w:t>
            </w:r>
          </w:p>
          <w:p w:rsidR="00CB749D" w:rsidRPr="00570022" w:rsidRDefault="00CB749D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2013 – American Helicopter Society</w:t>
            </w:r>
            <w:r w:rsidR="00AE2923" w:rsidRPr="00570022">
              <w:rPr>
                <w:rFonts w:ascii="Times New Roman" w:hAnsi="Times New Roman" w:cs="Times New Roman"/>
                <w:bCs/>
              </w:rPr>
              <w:t>,</w:t>
            </w:r>
            <w:r w:rsidRPr="00570022">
              <w:rPr>
                <w:rFonts w:ascii="Times New Roman" w:hAnsi="Times New Roman" w:cs="Times New Roman"/>
                <w:bCs/>
              </w:rPr>
              <w:t xml:space="preserve"> Vertical Flight Foundation Scholarship</w:t>
            </w:r>
          </w:p>
          <w:p w:rsidR="00CB749D" w:rsidRPr="00570022" w:rsidRDefault="00CB749D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2012 – </w:t>
            </w:r>
            <w:r w:rsidR="00AE2923" w:rsidRPr="00570022">
              <w:rPr>
                <w:rFonts w:ascii="Times New Roman" w:hAnsi="Times New Roman" w:cs="Times New Roman"/>
                <w:bCs/>
              </w:rPr>
              <w:t>Penn State Aerospace</w:t>
            </w:r>
            <w:r w:rsidR="00AE2923" w:rsidRPr="00570022">
              <w:rPr>
                <w:rFonts w:ascii="Times New Roman" w:hAnsi="Times New Roman" w:cs="Times New Roman"/>
                <w:bCs/>
              </w:rPr>
              <w:t xml:space="preserve">, </w:t>
            </w:r>
            <w:r w:rsidRPr="00570022">
              <w:rPr>
                <w:rFonts w:ascii="Times New Roman" w:hAnsi="Times New Roman" w:cs="Times New Roman"/>
                <w:bCs/>
              </w:rPr>
              <w:t>Richard W. Leonhard Scholarship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2012 – Penn State College of Engineering, </w:t>
            </w:r>
            <w:proofErr w:type="spellStart"/>
            <w:r w:rsidRPr="00570022">
              <w:rPr>
                <w:rFonts w:ascii="Times New Roman" w:hAnsi="Times New Roman" w:cs="Times New Roman"/>
                <w:bCs/>
              </w:rPr>
              <w:t>Stolp</w:t>
            </w:r>
            <w:proofErr w:type="spellEnd"/>
            <w:r w:rsidRPr="00570022">
              <w:rPr>
                <w:rFonts w:ascii="Times New Roman" w:hAnsi="Times New Roman" w:cs="Times New Roman"/>
                <w:bCs/>
              </w:rPr>
              <w:t xml:space="preserve"> Family Scholarship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2012 – Penn State, 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Marjorie W. Dunaway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Renaissance Scholarship</w:t>
            </w:r>
          </w:p>
          <w:p w:rsidR="00ED14B8" w:rsidRPr="00570022" w:rsidRDefault="00ED14B8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2011 – 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COMAP: Mathematical 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Model Contest, 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Honorable Mention</w:t>
            </w: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Submission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2010 – Slippery Rock University Physics, Top Pre-Engineering Student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2010 – SRU College of Health, Environment and Science, AP Vincent Scholarship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2010 – COMAP: Mathematical Model Contest, Meritorious Submission</w:t>
            </w:r>
          </w:p>
          <w:p w:rsidR="00AE2923" w:rsidRPr="00570022" w:rsidRDefault="00AE2923" w:rsidP="00ED14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2009 – Slippery Rock University Presidential Scholar, Top 20 Students</w:t>
            </w:r>
          </w:p>
          <w:p w:rsidR="00CB749D" w:rsidRDefault="00AE2923" w:rsidP="0019408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2008 – Bald Eagle Area High School Valedictorian</w:t>
            </w:r>
          </w:p>
          <w:p w:rsidR="00194087" w:rsidRPr="00570022" w:rsidRDefault="00194087" w:rsidP="0019408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ED14B8" w:rsidRPr="00570022" w:rsidTr="00194087">
        <w:trPr>
          <w:trHeight w:val="6290"/>
        </w:trPr>
        <w:tc>
          <w:tcPr>
            <w:tcW w:w="2111" w:type="dxa"/>
          </w:tcPr>
          <w:p w:rsidR="00ED14B8" w:rsidRPr="00570022" w:rsidRDefault="00570022" w:rsidP="001940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194087">
              <w:rPr>
                <w:rFonts w:ascii="Times New Roman" w:hAnsi="Times New Roman" w:cs="Times New Roman"/>
                <w:b/>
                <w:u w:val="single"/>
              </w:rPr>
              <w:t>RGANIZATIONS</w:t>
            </w:r>
          </w:p>
        </w:tc>
        <w:tc>
          <w:tcPr>
            <w:tcW w:w="7465" w:type="dxa"/>
            <w:gridSpan w:val="3"/>
          </w:tcPr>
          <w:p w:rsidR="00ED14B8" w:rsidRPr="00570022" w:rsidRDefault="00ED14B8" w:rsidP="00ED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0022">
              <w:rPr>
                <w:rFonts w:ascii="Times New Roman" w:hAnsi="Times New Roman" w:cs="Times New Roman"/>
                <w:b/>
                <w:bCs/>
              </w:rPr>
              <w:t>The American Helicopter Society, International</w:t>
            </w:r>
          </w:p>
          <w:p w:rsidR="00ED14B8" w:rsidRPr="00570022" w:rsidRDefault="00ED14B8" w:rsidP="00ED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  <w:u w:val="single"/>
              </w:rPr>
              <w:t>Technical Council Student Representative</w:t>
            </w:r>
            <w:r w:rsidRPr="00570022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194087">
              <w:rPr>
                <w:rFonts w:ascii="Times New Roman" w:hAnsi="Times New Roman" w:cs="Times New Roman"/>
                <w:bCs/>
              </w:rPr>
              <w:t xml:space="preserve">  </w:t>
            </w:r>
            <w:r w:rsidRPr="00570022">
              <w:rPr>
                <w:rFonts w:ascii="Times New Roman" w:hAnsi="Times New Roman" w:cs="Times New Roman"/>
                <w:bCs/>
              </w:rPr>
              <w:t xml:space="preserve">                 May 2013-Present</w:t>
            </w:r>
          </w:p>
          <w:p w:rsidR="00ED14B8" w:rsidRPr="00570022" w:rsidRDefault="00ED14B8" w:rsidP="00ED14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Represent all student membership at AHS Technical Council Meetings</w:t>
            </w:r>
          </w:p>
          <w:p w:rsidR="00ED14B8" w:rsidRPr="00570022" w:rsidRDefault="00C9460B" w:rsidP="00ED14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Carried out survey about</w:t>
            </w:r>
            <w:r w:rsidR="00ED14B8" w:rsidRPr="00570022">
              <w:rPr>
                <w:rFonts w:ascii="Times New Roman" w:hAnsi="Times New Roman" w:cs="Times New Roman"/>
                <w:bCs/>
              </w:rPr>
              <w:t xml:space="preserve"> how </w:t>
            </w:r>
            <w:r>
              <w:rPr>
                <w:rFonts w:ascii="Times New Roman" w:hAnsi="Times New Roman" w:cs="Times New Roman"/>
                <w:bCs/>
              </w:rPr>
              <w:t xml:space="preserve">the society can </w:t>
            </w:r>
            <w:r w:rsidR="00ED14B8" w:rsidRPr="00570022">
              <w:rPr>
                <w:rFonts w:ascii="Times New Roman" w:hAnsi="Times New Roman" w:cs="Times New Roman"/>
                <w:bCs/>
              </w:rPr>
              <w:t>better serve student members</w:t>
            </w:r>
          </w:p>
          <w:p w:rsidR="00ED14B8" w:rsidRPr="00570022" w:rsidRDefault="00ED14B8" w:rsidP="00ED14B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D14B8" w:rsidRPr="00570022" w:rsidRDefault="00ED14B8" w:rsidP="00ED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  <w:u w:val="single"/>
              </w:rPr>
              <w:t>Penn State Chapter President</w:t>
            </w:r>
            <w:r w:rsidRPr="00570022">
              <w:rPr>
                <w:rFonts w:ascii="Times New Roman" w:hAnsi="Times New Roman" w:cs="Times New Roman"/>
                <w:bCs/>
              </w:rPr>
              <w:t xml:space="preserve">                                                     </w:t>
            </w:r>
            <w:r w:rsidRPr="00570022">
              <w:rPr>
                <w:rFonts w:ascii="Times New Roman" w:hAnsi="Times New Roman" w:cs="Times New Roman"/>
                <w:bCs/>
              </w:rPr>
              <w:t>May 2013-Present</w:t>
            </w:r>
          </w:p>
          <w:p w:rsidR="00ED14B8" w:rsidRPr="00570022" w:rsidRDefault="00ED14B8" w:rsidP="00ED14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>Interact with experts in the rotorcraft field to bring high level seminars to Penn State.</w:t>
            </w:r>
          </w:p>
          <w:p w:rsidR="00ED14B8" w:rsidRPr="00570022" w:rsidRDefault="00ED14B8" w:rsidP="00ED14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Emphasize undergraduate membership to increase retention rates </w:t>
            </w:r>
            <w:r w:rsidR="00570022" w:rsidRPr="00570022">
              <w:rPr>
                <w:rFonts w:ascii="Times New Roman" w:hAnsi="Times New Roman" w:cs="Times New Roman"/>
                <w:bCs/>
              </w:rPr>
              <w:t>in engineering</w:t>
            </w:r>
          </w:p>
          <w:p w:rsidR="00570022" w:rsidRDefault="00570022" w:rsidP="005700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70022">
              <w:rPr>
                <w:rFonts w:ascii="Times New Roman" w:hAnsi="Times New Roman" w:cs="Times New Roman"/>
                <w:bCs/>
              </w:rPr>
              <w:t xml:space="preserve">Organize trips to expose the diverse </w:t>
            </w:r>
            <w:r>
              <w:rPr>
                <w:rFonts w:ascii="Times New Roman" w:hAnsi="Times New Roman" w:cs="Times New Roman"/>
                <w:bCs/>
              </w:rPr>
              <w:t>opportunities</w:t>
            </w:r>
            <w:r w:rsidRPr="00570022">
              <w:rPr>
                <w:rFonts w:ascii="Times New Roman" w:hAnsi="Times New Roman" w:cs="Times New Roman"/>
                <w:bCs/>
              </w:rPr>
              <w:t xml:space="preserve"> of the helicopter industry </w:t>
            </w:r>
          </w:p>
          <w:p w:rsidR="00C9460B" w:rsidRDefault="00C9460B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9460B" w:rsidRDefault="00C9460B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60B">
              <w:rPr>
                <w:rFonts w:ascii="Times New Roman" w:hAnsi="Times New Roman" w:cs="Times New Roman"/>
                <w:b/>
                <w:bCs/>
              </w:rPr>
              <w:t>Tau Beta Pi Engineering Honor Society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570022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57002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460B" w:rsidRDefault="00C9460B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60B">
              <w:rPr>
                <w:rFonts w:ascii="Times New Roman" w:hAnsi="Times New Roman" w:cs="Times New Roman"/>
                <w:bCs/>
                <w:u w:val="single"/>
              </w:rPr>
              <w:t>Activities Chair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570022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57002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August </w:t>
            </w:r>
            <w:r w:rsidRPr="00570022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7002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May 2013</w:t>
            </w:r>
          </w:p>
          <w:p w:rsidR="00C9460B" w:rsidRDefault="00C9460B" w:rsidP="00C94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Reached out to community members to find service projects for student members</w:t>
            </w:r>
          </w:p>
          <w:p w:rsidR="00194087" w:rsidRPr="00194087" w:rsidRDefault="00194087" w:rsidP="00194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94087" w:rsidRDefault="00194087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4087">
              <w:rPr>
                <w:rFonts w:ascii="Times New Roman" w:hAnsi="Times New Roman" w:cs="Times New Roman"/>
                <w:b/>
                <w:bCs/>
              </w:rPr>
              <w:t>Member of:</w:t>
            </w:r>
          </w:p>
          <w:p w:rsidR="00194087" w:rsidRDefault="00194087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4087">
              <w:rPr>
                <w:rFonts w:ascii="Times New Roman" w:hAnsi="Times New Roman" w:cs="Times New Roman"/>
              </w:rPr>
              <w:t>Sigma Gamma Tau Aerospace Honor</w:t>
            </w:r>
            <w:r>
              <w:rPr>
                <w:rFonts w:ascii="Times New Roman" w:hAnsi="Times New Roman" w:cs="Times New Roman"/>
              </w:rPr>
              <w:t xml:space="preserve"> Society</w:t>
            </w:r>
          </w:p>
          <w:p w:rsidR="00194087" w:rsidRDefault="00194087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 Pi Sigma Physics Honorary</w:t>
            </w:r>
          </w:p>
          <w:p w:rsidR="00194087" w:rsidRDefault="00194087" w:rsidP="00C94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087">
              <w:rPr>
                <w:rFonts w:ascii="Times New Roman" w:hAnsi="Times New Roman" w:cs="Times New Roman"/>
              </w:rPr>
              <w:t>Kappa Mu Epsilon Mathematics Honorary</w:t>
            </w:r>
          </w:p>
          <w:p w:rsidR="00C9460B" w:rsidRPr="00570022" w:rsidRDefault="00C9460B" w:rsidP="00194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F24F5" w:rsidRPr="00570022" w:rsidRDefault="005212A5"/>
    <w:sectPr w:rsidR="006F24F5" w:rsidRPr="0057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195"/>
    <w:multiLevelType w:val="hybridMultilevel"/>
    <w:tmpl w:val="780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36A7"/>
    <w:multiLevelType w:val="hybridMultilevel"/>
    <w:tmpl w:val="AB94B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D7E51"/>
    <w:multiLevelType w:val="hybridMultilevel"/>
    <w:tmpl w:val="9F10C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F0134"/>
    <w:multiLevelType w:val="hybridMultilevel"/>
    <w:tmpl w:val="C2A02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2"/>
    <w:rsid w:val="00167597"/>
    <w:rsid w:val="00194087"/>
    <w:rsid w:val="005212A5"/>
    <w:rsid w:val="00570022"/>
    <w:rsid w:val="005C5A49"/>
    <w:rsid w:val="00796363"/>
    <w:rsid w:val="00833B3E"/>
    <w:rsid w:val="00AE2923"/>
    <w:rsid w:val="00C9460B"/>
    <w:rsid w:val="00CB749D"/>
    <w:rsid w:val="00E93A22"/>
    <w:rsid w:val="00ED14B8"/>
    <w:rsid w:val="00F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2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9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2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9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76A447EA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L Corle</dc:creator>
  <cp:lastModifiedBy>Ethan L Corle</cp:lastModifiedBy>
  <cp:revision>2</cp:revision>
  <dcterms:created xsi:type="dcterms:W3CDTF">2013-10-28T17:52:00Z</dcterms:created>
  <dcterms:modified xsi:type="dcterms:W3CDTF">2013-10-28T17:52:00Z</dcterms:modified>
</cp:coreProperties>
</file>